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5112" w14:textId="77777777" w:rsidR="00C91E6D" w:rsidRDefault="00C91E6D" w:rsidP="00EC110B">
      <w:pPr>
        <w:spacing w:after="0"/>
        <w:rPr>
          <w:lang w:val="en-GB"/>
        </w:rPr>
      </w:pPr>
    </w:p>
    <w:p w14:paraId="14E5827C" w14:textId="630F727F" w:rsidR="00EC110B" w:rsidRPr="00AA6CAC" w:rsidRDefault="009F5CDC" w:rsidP="00EC110B">
      <w:pPr>
        <w:spacing w:after="0"/>
        <w:rPr>
          <w:lang w:val="en-GB"/>
        </w:rPr>
      </w:pPr>
      <w:r w:rsidRPr="00AA6CA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62B7" wp14:editId="7AAA459C">
                <wp:simplePos x="0" y="0"/>
                <wp:positionH relativeFrom="column">
                  <wp:posOffset>1504950</wp:posOffset>
                </wp:positionH>
                <wp:positionV relativeFrom="paragraph">
                  <wp:posOffset>147320</wp:posOffset>
                </wp:positionV>
                <wp:extent cx="3696970" cy="4476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06CF6" w14:textId="55329E7A" w:rsidR="00BB6628" w:rsidRPr="00D07D43" w:rsidRDefault="00D07D43" w:rsidP="00F217F3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7D43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lang w:val="en-GB" w:eastAsia="en-GB"/>
                              </w:rPr>
                              <w:t>Traineeship Certificate by the Receiving Organisation</w:t>
                            </w:r>
                          </w:p>
                          <w:p w14:paraId="3A079ECA" w14:textId="6E3AFEB2" w:rsidR="00BB6628" w:rsidRDefault="00BB6628" w:rsidP="00F217F3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849E6BA" w14:textId="77777777" w:rsidR="00C91E6D" w:rsidRDefault="00C91E6D" w:rsidP="00F217F3">
                            <w:pPr>
                              <w:tabs>
                                <w:tab w:val="left" w:pos="3119"/>
                              </w:tabs>
                              <w:spacing w:after="0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51637543" w14:textId="77777777" w:rsidR="00BB6628" w:rsidRPr="000B0109" w:rsidRDefault="00BB6628" w:rsidP="008C6BE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062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8.5pt;margin-top:11.6pt;width:291.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" filled="f" stroked="f">
                <v:textbox>
                  <w:txbxContent>
                    <w:p w14:paraId="50E06CF6" w14:textId="55329E7A" w:rsidR="00BB6628" w:rsidRPr="00D07D43" w:rsidRDefault="00D07D43" w:rsidP="00F217F3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4"/>
                          <w:szCs w:val="24"/>
                          <w:lang w:val="en-GB"/>
                        </w:rPr>
                      </w:pPr>
                      <w:r w:rsidRPr="00D07D43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lang w:val="en-GB" w:eastAsia="en-GB"/>
                        </w:rPr>
                        <w:t>Traineeship Certificate by the Receiving Organisation</w:t>
                      </w:r>
                    </w:p>
                    <w:p w14:paraId="3A079ECA" w14:textId="6E3AFEB2" w:rsidR="00BB6628" w:rsidRDefault="00BB6628" w:rsidP="00F217F3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6849E6BA" w14:textId="77777777" w:rsidR="00C91E6D" w:rsidRDefault="00C91E6D" w:rsidP="00F217F3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51637543" w14:textId="77777777" w:rsidR="00BB6628" w:rsidRPr="000B0109" w:rsidRDefault="00BB6628" w:rsidP="008C6BE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800C4" w14:textId="77777777" w:rsidR="00C91E6D" w:rsidRPr="00AA6CAC" w:rsidRDefault="00C91E6D" w:rsidP="009E185F">
      <w:pPr>
        <w:rPr>
          <w:rFonts w:ascii="Verdana" w:hAnsi="Verdana"/>
          <w:b/>
          <w:color w:val="002060"/>
          <w:sz w:val="20"/>
          <w:lang w:val="en-GB"/>
        </w:rPr>
      </w:pPr>
    </w:p>
    <w:p w14:paraId="51C66334" w14:textId="77777777" w:rsidR="001A3798" w:rsidRPr="00AA6CAC" w:rsidRDefault="001A3798" w:rsidP="00F217F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n-GB" w:eastAsia="en-GB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07D43" w:rsidRPr="00AA6CAC" w14:paraId="669A756D" w14:textId="77777777" w:rsidTr="004B73B0">
        <w:trPr>
          <w:trHeight w:val="70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C48120" w14:textId="1AE0EF06" w:rsidR="00D07D43" w:rsidRPr="00D07D43" w:rsidRDefault="00D07D43" w:rsidP="00D07D43">
            <w:pPr>
              <w:pStyle w:val="CommentText"/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Name of the trainee: </w:t>
            </w:r>
          </w:p>
        </w:tc>
      </w:tr>
      <w:tr w:rsidR="00D07D43" w:rsidRPr="00AA6CAC" w14:paraId="2D63DE55" w14:textId="77777777" w:rsidTr="004B73B0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E97B768" w14:textId="423E8861" w:rsidR="00D07D43" w:rsidRPr="00D07D43" w:rsidRDefault="00D07D43" w:rsidP="00D07D4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Name of the Receiving Organisation:</w:t>
            </w:r>
          </w:p>
        </w:tc>
      </w:tr>
      <w:tr w:rsidR="00D07D43" w:rsidRPr="00AA6CAC" w14:paraId="400450A5" w14:textId="77777777" w:rsidTr="004B73B0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B553CA4" w14:textId="7402CADA" w:rsidR="00D07D43" w:rsidRPr="00D07D43" w:rsidRDefault="00D07D43" w:rsidP="00D07D4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Sector of the Receiving Organisation:</w:t>
            </w:r>
          </w:p>
        </w:tc>
      </w:tr>
      <w:tr w:rsidR="00D07D43" w:rsidRPr="00AA6CAC" w14:paraId="2EA5BADD" w14:textId="77777777" w:rsidTr="004B73B0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2CF054" w14:textId="77777777" w:rsidR="00D07D43" w:rsidRPr="00D07D43" w:rsidRDefault="00D07D43" w:rsidP="00D07D4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Address of the Receiving Organisation </w:t>
            </w:r>
            <w:r w:rsidRPr="00D07D4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[street, city, country, phone, e-mail address]</w:t>
            </w: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, website:</w:t>
            </w:r>
          </w:p>
          <w:p w14:paraId="0096A788" w14:textId="778FF4D4" w:rsidR="00D07D43" w:rsidRPr="00D07D43" w:rsidRDefault="00D07D43" w:rsidP="00D07D4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D07D43" w:rsidRPr="00AA6CAC" w14:paraId="2158C994" w14:textId="77777777" w:rsidTr="004B73B0">
        <w:trPr>
          <w:trHeight w:val="170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D26426" w14:textId="190C85FC" w:rsidR="00D07D43" w:rsidRPr="00D07D43" w:rsidRDefault="00D07D43" w:rsidP="00D07D43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D07D43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D07D43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to [day/month/year] </w:t>
            </w:r>
            <w:r w:rsidRPr="00D07D43">
              <w:rPr>
                <w:rFonts w:asciiTheme="minorHAnsi" w:hAnsiTheme="minorHAnsi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D07D43" w:rsidRPr="00AA6CAC" w14:paraId="5AD3259F" w14:textId="77777777" w:rsidTr="004B73B0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7CC242" w14:textId="77777777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cstheme="minorHAns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63A04B3" w14:textId="68B0586F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07D43" w:rsidRPr="00AA6CAC" w14:paraId="558569D5" w14:textId="77777777" w:rsidTr="004B73B0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D3509D0" w14:textId="433758BA" w:rsidR="00D07D43" w:rsidRPr="00D07D43" w:rsidRDefault="00A4455F" w:rsidP="00D07D43">
            <w:pPr>
              <w:spacing w:before="80" w:after="80"/>
              <w:ind w:right="-993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P</w:t>
            </w:r>
            <w:r w:rsidR="00D07D43" w:rsidRPr="00D07D43">
              <w:rPr>
                <w:rFonts w:cstheme="minorHAnsi"/>
                <w:b/>
                <w:sz w:val="16"/>
                <w:szCs w:val="16"/>
                <w:lang w:val="en-GB"/>
              </w:rPr>
              <w:t xml:space="preserve">rogramme of the traineeship period including tasks carried out by the trainee: </w:t>
            </w:r>
          </w:p>
          <w:p w14:paraId="3AF7F52C" w14:textId="77777777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D07D43" w:rsidRPr="00AA6CAC" w14:paraId="3FA0B977" w14:textId="77777777" w:rsidTr="004B73B0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6C62E02" w14:textId="77777777" w:rsidR="00D07D43" w:rsidRPr="00D07D43" w:rsidRDefault="00D07D43" w:rsidP="00D07D43">
            <w:pPr>
              <w:spacing w:before="80" w:after="80"/>
              <w:ind w:right="-992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cstheme="minorHAns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14:paraId="1ACCD8AA" w14:textId="77777777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07D43" w:rsidRPr="00AA6CAC" w14:paraId="1057EC86" w14:textId="77777777" w:rsidTr="004B73B0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DFB41B" w14:textId="77777777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sz w:val="16"/>
                <w:szCs w:val="16"/>
                <w:lang w:val="en-GB"/>
              </w:rPr>
            </w:pPr>
            <w:r w:rsidRPr="00D07D43">
              <w:rPr>
                <w:rFonts w:cstheme="minorHAns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26FB4377" w14:textId="77777777" w:rsidR="00D07D43" w:rsidRPr="00D07D43" w:rsidRDefault="00D07D43" w:rsidP="00D07D43">
            <w:pPr>
              <w:spacing w:before="80" w:after="80"/>
              <w:ind w:right="-992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D07D43" w:rsidRPr="00AA6CAC" w14:paraId="60D294CF" w14:textId="77777777" w:rsidTr="004B73B0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50F8E4B" w14:textId="600D3E2F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sz w:val="16"/>
                <w:szCs w:val="16"/>
                <w:lang w:val="en-GB"/>
              </w:rPr>
            </w:pPr>
            <w:r w:rsidRPr="00D07D43">
              <w:rPr>
                <w:rFonts w:cstheme="minorHAns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D07D43" w:rsidRPr="00AA6CAC" w14:paraId="6553AC92" w14:textId="77777777" w:rsidTr="004B73B0">
        <w:trPr>
          <w:trHeight w:val="125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D674BD" w14:textId="77777777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D07D43">
              <w:rPr>
                <w:rFonts w:cstheme="minorHAnsi"/>
                <w:b/>
                <w:sz w:val="16"/>
                <w:szCs w:val="16"/>
                <w:lang w:val="en-GB"/>
              </w:rPr>
              <w:t>Name and signature of the Supervisor at the Receiving Organisation:</w:t>
            </w:r>
          </w:p>
          <w:p w14:paraId="09A3A092" w14:textId="503D780F" w:rsidR="00D07D43" w:rsidRPr="00D07D43" w:rsidRDefault="00D07D43" w:rsidP="00D07D43">
            <w:pPr>
              <w:spacing w:before="80" w:after="80"/>
              <w:ind w:right="-993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</w:tbl>
    <w:p w14:paraId="0B616484" w14:textId="04FE07F2" w:rsidR="00D07D43" w:rsidRPr="00AA6CAC" w:rsidRDefault="00C77B3E" w:rsidP="007B4583">
      <w:pPr>
        <w:rPr>
          <w:b/>
          <w:lang w:val="en-GB"/>
        </w:rPr>
      </w:pPr>
      <w:r>
        <w:rPr>
          <w:b/>
          <w:lang w:val="en-GB"/>
        </w:rPr>
        <w:t xml:space="preserve">  </w:t>
      </w:r>
    </w:p>
    <w:sectPr w:rsidR="00D07D43" w:rsidRPr="00AA6CAC" w:rsidSect="00F162C1">
      <w:headerReference w:type="default" r:id="rId11"/>
      <w:footerReference w:type="default" r:id="rId12"/>
      <w:footnotePr>
        <w:numRestart w:val="eachSect"/>
      </w:footnotePr>
      <w:endnotePr>
        <w:numFmt w:val="decimal"/>
      </w:endnotePr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D6D1" w14:textId="77777777" w:rsidR="00BB6628" w:rsidRDefault="00BB6628" w:rsidP="00261299">
      <w:pPr>
        <w:spacing w:after="0" w:line="240" w:lineRule="auto"/>
      </w:pPr>
      <w:r>
        <w:separator/>
      </w:r>
    </w:p>
  </w:endnote>
  <w:endnote w:type="continuationSeparator" w:id="0">
    <w:p w14:paraId="1ACC1A38" w14:textId="77777777" w:rsidR="00BB6628" w:rsidRDefault="00BB6628" w:rsidP="00261299">
      <w:pPr>
        <w:spacing w:after="0" w:line="240" w:lineRule="auto"/>
      </w:pPr>
      <w:r>
        <w:continuationSeparator/>
      </w:r>
    </w:p>
  </w:endnote>
  <w:endnote w:type="continuationNotice" w:id="1">
    <w:p w14:paraId="04B79605" w14:textId="77777777" w:rsidR="00BB6628" w:rsidRDefault="00BB6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871535"/>
      <w:docPartObj>
        <w:docPartGallery w:val="Page Numbers (Bottom of Page)"/>
        <w:docPartUnique/>
      </w:docPartObj>
    </w:sdtPr>
    <w:sdtEndPr/>
    <w:sdtContent>
      <w:p w14:paraId="1F9F3C42" w14:textId="54955AE9" w:rsidR="008C48B5" w:rsidRDefault="008C48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E" w:rsidRPr="00C77B3E">
          <w:rPr>
            <w:noProof/>
            <w:lang w:val="lt-LT"/>
          </w:rPr>
          <w:t>1</w:t>
        </w:r>
        <w:r>
          <w:fldChar w:fldCharType="end"/>
        </w:r>
      </w:p>
    </w:sdtContent>
  </w:sdt>
  <w:p w14:paraId="78452705" w14:textId="77777777" w:rsidR="008C48B5" w:rsidRDefault="008C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EC85" w14:textId="77777777" w:rsidR="00BB6628" w:rsidRDefault="00BB6628" w:rsidP="00261299">
      <w:pPr>
        <w:spacing w:after="0" w:line="240" w:lineRule="auto"/>
      </w:pPr>
      <w:r>
        <w:separator/>
      </w:r>
    </w:p>
  </w:footnote>
  <w:footnote w:type="continuationSeparator" w:id="0">
    <w:p w14:paraId="60697EB7" w14:textId="77777777" w:rsidR="00BB6628" w:rsidRDefault="00BB6628" w:rsidP="00261299">
      <w:pPr>
        <w:spacing w:after="0" w:line="240" w:lineRule="auto"/>
      </w:pPr>
      <w:r>
        <w:continuationSeparator/>
      </w:r>
    </w:p>
  </w:footnote>
  <w:footnote w:type="continuationNotice" w:id="1">
    <w:p w14:paraId="352B73E1" w14:textId="77777777" w:rsidR="00BB6628" w:rsidRDefault="00BB6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707B" w14:textId="17217D6F" w:rsidR="00FE2FA8" w:rsidRDefault="00F217F3" w:rsidP="00F217F3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61315" behindDoc="0" locked="0" layoutInCell="1" allowOverlap="1" wp14:anchorId="6A7ABD9E" wp14:editId="43B9B84C">
          <wp:simplePos x="0" y="0"/>
          <wp:positionH relativeFrom="column">
            <wp:posOffset>2714624</wp:posOffset>
          </wp:positionH>
          <wp:positionV relativeFrom="paragraph">
            <wp:posOffset>1905</wp:posOffset>
          </wp:positionV>
          <wp:extent cx="1246527" cy="504825"/>
          <wp:effectExtent l="0" t="0" r="0" b="0"/>
          <wp:wrapNone/>
          <wp:docPr id="1" name="Picture 1" descr="Image result for vilnius gediminas technica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lnius gediminas technical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643" cy="51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theme="minorHAnsi"/>
        <w:b/>
        <w:i/>
        <w:color w:val="003CB4"/>
        <w:sz w:val="16"/>
        <w:szCs w:val="16"/>
        <w:lang w:val="en-GB"/>
      </w:rPr>
      <w:tab/>
    </w:r>
    <w:r>
      <w:rPr>
        <w:rFonts w:ascii="Verdana" w:hAnsi="Verdana" w:cstheme="minorHAnsi"/>
        <w:b/>
        <w:i/>
        <w:color w:val="003CB4"/>
        <w:sz w:val="16"/>
        <w:szCs w:val="16"/>
        <w:lang w:val="en-GB"/>
      </w:rPr>
      <w:tab/>
    </w:r>
    <w:r>
      <w:rPr>
        <w:rFonts w:ascii="Verdana" w:hAnsi="Verdana" w:cstheme="minorHAnsi"/>
        <w:b/>
        <w:i/>
        <w:color w:val="003CB4"/>
        <w:sz w:val="16"/>
        <w:szCs w:val="16"/>
        <w:lang w:val="en-GB"/>
      </w:rPr>
      <w:tab/>
    </w:r>
    <w:r>
      <w:rPr>
        <w:rFonts w:ascii="Verdana" w:hAnsi="Verdana" w:cstheme="minorHAnsi"/>
        <w:b/>
        <w:i/>
        <w:color w:val="003CB4"/>
        <w:sz w:val="16"/>
        <w:szCs w:val="16"/>
        <w:lang w:val="en-GB"/>
      </w:rPr>
      <w:tab/>
    </w:r>
    <w:r w:rsidR="00FE2FA8" w:rsidRPr="00687C4A">
      <w:rPr>
        <w:rFonts w:ascii="Verdana" w:hAnsi="Verdana" w:cstheme="minorHAnsi"/>
        <w:b/>
        <w:i/>
        <w:color w:val="003CB4"/>
        <w:sz w:val="16"/>
        <w:szCs w:val="16"/>
        <w:lang w:val="en-GB"/>
      </w:rPr>
      <w:t>Student’s name</w:t>
    </w:r>
  </w:p>
  <w:p w14:paraId="138D94F9" w14:textId="7AD5D7BF" w:rsidR="00157759" w:rsidRDefault="00C91E6D" w:rsidP="00FE2FA8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A04811">
      <w:rPr>
        <w:noProof/>
        <w:lang w:val="lt-LT" w:eastAsia="lt-LT"/>
      </w:rPr>
      <w:drawing>
        <wp:anchor distT="0" distB="0" distL="114300" distR="114300" simplePos="0" relativeHeight="251660291" behindDoc="0" locked="0" layoutInCell="1" allowOverlap="1" wp14:anchorId="3F3E38A9" wp14:editId="78C2C51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455442" cy="295275"/>
          <wp:effectExtent l="0" t="0" r="0" b="0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42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B58DD" w14:textId="0B0E607F" w:rsidR="00157759" w:rsidRDefault="00157759" w:rsidP="00FE2FA8">
    <w:pPr>
      <w:tabs>
        <w:tab w:val="left" w:pos="3119"/>
      </w:tabs>
      <w:spacing w:after="0" w:line="240" w:lineRule="auto"/>
      <w:jc w:val="right"/>
      <w:rPr>
        <w:rFonts w:ascii="Verdana" w:hAnsi="Verdana" w:cstheme="minorHAnsi"/>
        <w:b/>
        <w:i/>
        <w:color w:val="003CB4"/>
        <w:sz w:val="16"/>
        <w:szCs w:val="16"/>
        <w:lang w:val="en-GB"/>
      </w:rPr>
    </w:pPr>
  </w:p>
  <w:p w14:paraId="69985086" w14:textId="2BD0D154" w:rsidR="00FE2FA8" w:rsidRDefault="00FE2FA8" w:rsidP="00FE2FA8">
    <w:pPr>
      <w:tabs>
        <w:tab w:val="left" w:pos="3119"/>
      </w:tabs>
      <w:spacing w:after="0" w:line="240" w:lineRule="auto"/>
      <w:jc w:val="right"/>
      <w:rPr>
        <w:rFonts w:ascii="Verdana" w:hAnsi="Verdana"/>
        <w:b/>
        <w:i/>
        <w:color w:val="003CB4"/>
        <w:sz w:val="14"/>
        <w:szCs w:val="16"/>
        <w:lang w:val="en-GB"/>
      </w:rPr>
    </w:pPr>
    <w:r w:rsidRPr="00687C4A">
      <w:rPr>
        <w:rFonts w:ascii="Verdana" w:hAnsi="Verdana" w:cstheme="minorHAnsi"/>
        <w:b/>
        <w:i/>
        <w:color w:val="003CB4"/>
        <w:sz w:val="16"/>
        <w:szCs w:val="16"/>
        <w:lang w:val="en-GB"/>
      </w:rPr>
      <w:t>Academic Year 20…/20…</w:t>
    </w:r>
  </w:p>
  <w:p w14:paraId="51DE4EBF" w14:textId="24A8E85A" w:rsidR="00BB6628" w:rsidRDefault="00BB6628" w:rsidP="00717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46EA"/>
    <w:multiLevelType w:val="hybridMultilevel"/>
    <w:tmpl w:val="A46E8B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2"/>
  </w:num>
  <w:num w:numId="7">
    <w:abstractNumId w:val="13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19"/>
  </w:num>
  <w:num w:numId="15">
    <w:abstractNumId w:val="20"/>
  </w:num>
  <w:num w:numId="16">
    <w:abstractNumId w:val="6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  <w:num w:numId="21">
    <w:abstractNumId w:val="3"/>
  </w:num>
  <w:num w:numId="22">
    <w:abstractNumId w:val="7"/>
  </w:num>
  <w:num w:numId="23">
    <w:abstractNumId w:val="1"/>
  </w:num>
  <w:num w:numId="24">
    <w:abstractNumId w:val="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044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655"/>
    <w:rsid w:val="00010BAE"/>
    <w:rsid w:val="000156E0"/>
    <w:rsid w:val="000218FD"/>
    <w:rsid w:val="00024A1F"/>
    <w:rsid w:val="00026C12"/>
    <w:rsid w:val="000279D9"/>
    <w:rsid w:val="000337A1"/>
    <w:rsid w:val="00034B8E"/>
    <w:rsid w:val="00035176"/>
    <w:rsid w:val="0003758F"/>
    <w:rsid w:val="0004148B"/>
    <w:rsid w:val="000416A2"/>
    <w:rsid w:val="000463E1"/>
    <w:rsid w:val="0004733E"/>
    <w:rsid w:val="00047ED8"/>
    <w:rsid w:val="00051A0B"/>
    <w:rsid w:val="000527B5"/>
    <w:rsid w:val="00055947"/>
    <w:rsid w:val="00055A23"/>
    <w:rsid w:val="000606A8"/>
    <w:rsid w:val="00063ED3"/>
    <w:rsid w:val="000669E8"/>
    <w:rsid w:val="00070724"/>
    <w:rsid w:val="000713EC"/>
    <w:rsid w:val="00085234"/>
    <w:rsid w:val="00087EE1"/>
    <w:rsid w:val="0009070B"/>
    <w:rsid w:val="00090840"/>
    <w:rsid w:val="000915A5"/>
    <w:rsid w:val="0009575C"/>
    <w:rsid w:val="000A220B"/>
    <w:rsid w:val="000A5CD5"/>
    <w:rsid w:val="000A604E"/>
    <w:rsid w:val="000B0109"/>
    <w:rsid w:val="000B4637"/>
    <w:rsid w:val="000B6588"/>
    <w:rsid w:val="000B6A2D"/>
    <w:rsid w:val="000C3A10"/>
    <w:rsid w:val="000C53DC"/>
    <w:rsid w:val="000D0ADC"/>
    <w:rsid w:val="000D40CC"/>
    <w:rsid w:val="000D4FA7"/>
    <w:rsid w:val="000D6392"/>
    <w:rsid w:val="000D681D"/>
    <w:rsid w:val="000D7B33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4648"/>
    <w:rsid w:val="00137EAF"/>
    <w:rsid w:val="00140C62"/>
    <w:rsid w:val="001432C1"/>
    <w:rsid w:val="00151468"/>
    <w:rsid w:val="00153BF3"/>
    <w:rsid w:val="00154892"/>
    <w:rsid w:val="00157759"/>
    <w:rsid w:val="00161F46"/>
    <w:rsid w:val="001662A0"/>
    <w:rsid w:val="001663A0"/>
    <w:rsid w:val="00167C16"/>
    <w:rsid w:val="0017767A"/>
    <w:rsid w:val="0018144A"/>
    <w:rsid w:val="00182342"/>
    <w:rsid w:val="00185BB4"/>
    <w:rsid w:val="00187DBF"/>
    <w:rsid w:val="001964EC"/>
    <w:rsid w:val="001971F4"/>
    <w:rsid w:val="001A0FFE"/>
    <w:rsid w:val="001A3798"/>
    <w:rsid w:val="001B5560"/>
    <w:rsid w:val="001B6785"/>
    <w:rsid w:val="001C06A0"/>
    <w:rsid w:val="001C0B7E"/>
    <w:rsid w:val="001C5CC9"/>
    <w:rsid w:val="001C6E66"/>
    <w:rsid w:val="001D00AD"/>
    <w:rsid w:val="001D2978"/>
    <w:rsid w:val="001D49F1"/>
    <w:rsid w:val="001D4D0B"/>
    <w:rsid w:val="001E22D2"/>
    <w:rsid w:val="001F0765"/>
    <w:rsid w:val="001F1670"/>
    <w:rsid w:val="001F34FA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41662"/>
    <w:rsid w:val="00250A82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A422C"/>
    <w:rsid w:val="002B319F"/>
    <w:rsid w:val="002B7F4E"/>
    <w:rsid w:val="002C386F"/>
    <w:rsid w:val="002D0AF4"/>
    <w:rsid w:val="002D28CF"/>
    <w:rsid w:val="002D3C62"/>
    <w:rsid w:val="002D3FF6"/>
    <w:rsid w:val="002D61D4"/>
    <w:rsid w:val="002E24EE"/>
    <w:rsid w:val="002F34B2"/>
    <w:rsid w:val="002F3B6D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665D6"/>
    <w:rsid w:val="00371E65"/>
    <w:rsid w:val="00373163"/>
    <w:rsid w:val="00374C0F"/>
    <w:rsid w:val="0037572E"/>
    <w:rsid w:val="00376531"/>
    <w:rsid w:val="00395825"/>
    <w:rsid w:val="003A1CF8"/>
    <w:rsid w:val="003B03BE"/>
    <w:rsid w:val="003B2C2F"/>
    <w:rsid w:val="003B3110"/>
    <w:rsid w:val="003B34EF"/>
    <w:rsid w:val="003B355F"/>
    <w:rsid w:val="003C2EE3"/>
    <w:rsid w:val="003C7164"/>
    <w:rsid w:val="003C7518"/>
    <w:rsid w:val="003D03E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482"/>
    <w:rsid w:val="003F4A6C"/>
    <w:rsid w:val="003F4D77"/>
    <w:rsid w:val="0040686A"/>
    <w:rsid w:val="00411A2B"/>
    <w:rsid w:val="00412A74"/>
    <w:rsid w:val="00420BD3"/>
    <w:rsid w:val="004221EC"/>
    <w:rsid w:val="0042282D"/>
    <w:rsid w:val="00424AEE"/>
    <w:rsid w:val="0042525F"/>
    <w:rsid w:val="004256EA"/>
    <w:rsid w:val="00430D32"/>
    <w:rsid w:val="00431DF4"/>
    <w:rsid w:val="00433B68"/>
    <w:rsid w:val="004472A2"/>
    <w:rsid w:val="0045406B"/>
    <w:rsid w:val="00455FC1"/>
    <w:rsid w:val="00461303"/>
    <w:rsid w:val="00465DD6"/>
    <w:rsid w:val="004675CE"/>
    <w:rsid w:val="00467D99"/>
    <w:rsid w:val="00470126"/>
    <w:rsid w:val="0047058E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1C76"/>
    <w:rsid w:val="004F4176"/>
    <w:rsid w:val="005012F0"/>
    <w:rsid w:val="00503720"/>
    <w:rsid w:val="00512A1F"/>
    <w:rsid w:val="00513908"/>
    <w:rsid w:val="005161EC"/>
    <w:rsid w:val="00516887"/>
    <w:rsid w:val="00517E16"/>
    <w:rsid w:val="00521E42"/>
    <w:rsid w:val="005227CF"/>
    <w:rsid w:val="00523061"/>
    <w:rsid w:val="00525608"/>
    <w:rsid w:val="0052570C"/>
    <w:rsid w:val="00525F2E"/>
    <w:rsid w:val="0053276D"/>
    <w:rsid w:val="005335CF"/>
    <w:rsid w:val="00547D93"/>
    <w:rsid w:val="00550A3D"/>
    <w:rsid w:val="00551492"/>
    <w:rsid w:val="005516AF"/>
    <w:rsid w:val="00554D85"/>
    <w:rsid w:val="005557A9"/>
    <w:rsid w:val="0056000F"/>
    <w:rsid w:val="00565F55"/>
    <w:rsid w:val="00566F1D"/>
    <w:rsid w:val="005810B8"/>
    <w:rsid w:val="00587772"/>
    <w:rsid w:val="00593107"/>
    <w:rsid w:val="005B1FE8"/>
    <w:rsid w:val="005B3024"/>
    <w:rsid w:val="005C3868"/>
    <w:rsid w:val="005C4790"/>
    <w:rsid w:val="005C6BCC"/>
    <w:rsid w:val="005D0CC7"/>
    <w:rsid w:val="005D1AD3"/>
    <w:rsid w:val="005D4E51"/>
    <w:rsid w:val="005D54F2"/>
    <w:rsid w:val="005D7240"/>
    <w:rsid w:val="005E0F66"/>
    <w:rsid w:val="005E25EC"/>
    <w:rsid w:val="005E3B1D"/>
    <w:rsid w:val="005E53E1"/>
    <w:rsid w:val="005F4B05"/>
    <w:rsid w:val="006017D9"/>
    <w:rsid w:val="0060216F"/>
    <w:rsid w:val="0061091B"/>
    <w:rsid w:val="00620BC2"/>
    <w:rsid w:val="0062504A"/>
    <w:rsid w:val="006250C7"/>
    <w:rsid w:val="00625F57"/>
    <w:rsid w:val="00626317"/>
    <w:rsid w:val="00626562"/>
    <w:rsid w:val="00626FCE"/>
    <w:rsid w:val="00627688"/>
    <w:rsid w:val="00635E91"/>
    <w:rsid w:val="00636522"/>
    <w:rsid w:val="00644A87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50E0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4CFF"/>
    <w:rsid w:val="006D54B1"/>
    <w:rsid w:val="006D6928"/>
    <w:rsid w:val="006D6B21"/>
    <w:rsid w:val="006E1340"/>
    <w:rsid w:val="006E2C82"/>
    <w:rsid w:val="006E5CD8"/>
    <w:rsid w:val="006F377A"/>
    <w:rsid w:val="006F4618"/>
    <w:rsid w:val="0070488F"/>
    <w:rsid w:val="00705833"/>
    <w:rsid w:val="00714D9E"/>
    <w:rsid w:val="00716A05"/>
    <w:rsid w:val="007172D6"/>
    <w:rsid w:val="00724651"/>
    <w:rsid w:val="00727D29"/>
    <w:rsid w:val="007319D0"/>
    <w:rsid w:val="00733616"/>
    <w:rsid w:val="00735836"/>
    <w:rsid w:val="00742FED"/>
    <w:rsid w:val="00751906"/>
    <w:rsid w:val="00754279"/>
    <w:rsid w:val="0075515D"/>
    <w:rsid w:val="00756187"/>
    <w:rsid w:val="00756A0B"/>
    <w:rsid w:val="007576BE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B4583"/>
    <w:rsid w:val="007C692D"/>
    <w:rsid w:val="007E0CD6"/>
    <w:rsid w:val="007E7327"/>
    <w:rsid w:val="007F2F8E"/>
    <w:rsid w:val="007F3C36"/>
    <w:rsid w:val="00800E82"/>
    <w:rsid w:val="00803C87"/>
    <w:rsid w:val="008124F9"/>
    <w:rsid w:val="00814108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2DEF"/>
    <w:rsid w:val="008702D3"/>
    <w:rsid w:val="00871651"/>
    <w:rsid w:val="00876A94"/>
    <w:rsid w:val="0088344D"/>
    <w:rsid w:val="00886C4F"/>
    <w:rsid w:val="008921A7"/>
    <w:rsid w:val="0089358B"/>
    <w:rsid w:val="008A1D43"/>
    <w:rsid w:val="008A2B96"/>
    <w:rsid w:val="008A595B"/>
    <w:rsid w:val="008A5F5A"/>
    <w:rsid w:val="008A71E8"/>
    <w:rsid w:val="008B02C5"/>
    <w:rsid w:val="008B0FA9"/>
    <w:rsid w:val="008B364D"/>
    <w:rsid w:val="008B6E32"/>
    <w:rsid w:val="008C26FD"/>
    <w:rsid w:val="008C2D8C"/>
    <w:rsid w:val="008C48B5"/>
    <w:rsid w:val="008C4FFD"/>
    <w:rsid w:val="008C50AF"/>
    <w:rsid w:val="008C68B8"/>
    <w:rsid w:val="008C6B09"/>
    <w:rsid w:val="008C6BE5"/>
    <w:rsid w:val="008D0D39"/>
    <w:rsid w:val="008D4767"/>
    <w:rsid w:val="008D4C20"/>
    <w:rsid w:val="008D4C2F"/>
    <w:rsid w:val="008D5947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1AE0"/>
    <w:rsid w:val="009267BA"/>
    <w:rsid w:val="00927EC4"/>
    <w:rsid w:val="00931D0F"/>
    <w:rsid w:val="00944D28"/>
    <w:rsid w:val="009457C7"/>
    <w:rsid w:val="00946B59"/>
    <w:rsid w:val="0095060C"/>
    <w:rsid w:val="00956B84"/>
    <w:rsid w:val="0096182F"/>
    <w:rsid w:val="0096454C"/>
    <w:rsid w:val="00966702"/>
    <w:rsid w:val="00970FA8"/>
    <w:rsid w:val="009713F0"/>
    <w:rsid w:val="009716B1"/>
    <w:rsid w:val="00971960"/>
    <w:rsid w:val="00971AA2"/>
    <w:rsid w:val="00982266"/>
    <w:rsid w:val="009861E1"/>
    <w:rsid w:val="009A30CA"/>
    <w:rsid w:val="009B7747"/>
    <w:rsid w:val="009C0AB9"/>
    <w:rsid w:val="009C1170"/>
    <w:rsid w:val="009C565F"/>
    <w:rsid w:val="009C6498"/>
    <w:rsid w:val="009C7A24"/>
    <w:rsid w:val="009D02E7"/>
    <w:rsid w:val="009D417C"/>
    <w:rsid w:val="009E0D85"/>
    <w:rsid w:val="009E185F"/>
    <w:rsid w:val="009E7AA5"/>
    <w:rsid w:val="009E7E84"/>
    <w:rsid w:val="009F1630"/>
    <w:rsid w:val="009F2E44"/>
    <w:rsid w:val="009F5CDC"/>
    <w:rsid w:val="00A00B68"/>
    <w:rsid w:val="00A01E4F"/>
    <w:rsid w:val="00A01ECF"/>
    <w:rsid w:val="00A04811"/>
    <w:rsid w:val="00A04C7E"/>
    <w:rsid w:val="00A04F60"/>
    <w:rsid w:val="00A13B99"/>
    <w:rsid w:val="00A1529A"/>
    <w:rsid w:val="00A1571C"/>
    <w:rsid w:val="00A17BF8"/>
    <w:rsid w:val="00A21097"/>
    <w:rsid w:val="00A22073"/>
    <w:rsid w:val="00A408C7"/>
    <w:rsid w:val="00A42D67"/>
    <w:rsid w:val="00A43CF0"/>
    <w:rsid w:val="00A444E5"/>
    <w:rsid w:val="00A4455F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5EF9"/>
    <w:rsid w:val="00A915CA"/>
    <w:rsid w:val="00A939CD"/>
    <w:rsid w:val="00A97D4D"/>
    <w:rsid w:val="00AA1AF9"/>
    <w:rsid w:val="00AA39E2"/>
    <w:rsid w:val="00AA6BAF"/>
    <w:rsid w:val="00AA6CAC"/>
    <w:rsid w:val="00AA6E0E"/>
    <w:rsid w:val="00AA714B"/>
    <w:rsid w:val="00AB4DB7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1FF6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1BA7"/>
    <w:rsid w:val="00B630BF"/>
    <w:rsid w:val="00B63727"/>
    <w:rsid w:val="00B6387B"/>
    <w:rsid w:val="00B66FBE"/>
    <w:rsid w:val="00B71F7D"/>
    <w:rsid w:val="00B72EEF"/>
    <w:rsid w:val="00B74202"/>
    <w:rsid w:val="00B80421"/>
    <w:rsid w:val="00B80872"/>
    <w:rsid w:val="00B81A85"/>
    <w:rsid w:val="00B8310B"/>
    <w:rsid w:val="00B83274"/>
    <w:rsid w:val="00B83839"/>
    <w:rsid w:val="00B84826"/>
    <w:rsid w:val="00B85225"/>
    <w:rsid w:val="00B85D01"/>
    <w:rsid w:val="00B8700B"/>
    <w:rsid w:val="00B906C5"/>
    <w:rsid w:val="00B91FCA"/>
    <w:rsid w:val="00B9427C"/>
    <w:rsid w:val="00B950DF"/>
    <w:rsid w:val="00B96E48"/>
    <w:rsid w:val="00BA092C"/>
    <w:rsid w:val="00BA16DB"/>
    <w:rsid w:val="00BA2A3A"/>
    <w:rsid w:val="00BA3FAF"/>
    <w:rsid w:val="00BA7619"/>
    <w:rsid w:val="00BB0384"/>
    <w:rsid w:val="00BB0CD6"/>
    <w:rsid w:val="00BB1592"/>
    <w:rsid w:val="00BB4463"/>
    <w:rsid w:val="00BB6628"/>
    <w:rsid w:val="00BD4E57"/>
    <w:rsid w:val="00BD6448"/>
    <w:rsid w:val="00BE2035"/>
    <w:rsid w:val="00BE2A8A"/>
    <w:rsid w:val="00BE6A01"/>
    <w:rsid w:val="00BF033E"/>
    <w:rsid w:val="00BF2DB0"/>
    <w:rsid w:val="00BF34DA"/>
    <w:rsid w:val="00BF405C"/>
    <w:rsid w:val="00BF7181"/>
    <w:rsid w:val="00C00301"/>
    <w:rsid w:val="00C07F66"/>
    <w:rsid w:val="00C1389D"/>
    <w:rsid w:val="00C15C4E"/>
    <w:rsid w:val="00C17C49"/>
    <w:rsid w:val="00C217D3"/>
    <w:rsid w:val="00C2205D"/>
    <w:rsid w:val="00C22356"/>
    <w:rsid w:val="00C25459"/>
    <w:rsid w:val="00C363B0"/>
    <w:rsid w:val="00C37D55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77B3E"/>
    <w:rsid w:val="00C807EC"/>
    <w:rsid w:val="00C818D9"/>
    <w:rsid w:val="00C82276"/>
    <w:rsid w:val="00C83228"/>
    <w:rsid w:val="00C84AA5"/>
    <w:rsid w:val="00C9116C"/>
    <w:rsid w:val="00C919A5"/>
    <w:rsid w:val="00C91E6D"/>
    <w:rsid w:val="00C92405"/>
    <w:rsid w:val="00C92E09"/>
    <w:rsid w:val="00C935DA"/>
    <w:rsid w:val="00C95139"/>
    <w:rsid w:val="00C96D32"/>
    <w:rsid w:val="00CA242B"/>
    <w:rsid w:val="00CA2ED0"/>
    <w:rsid w:val="00CA79E1"/>
    <w:rsid w:val="00CB2614"/>
    <w:rsid w:val="00CB4A62"/>
    <w:rsid w:val="00CC383C"/>
    <w:rsid w:val="00CC67AF"/>
    <w:rsid w:val="00CE3E51"/>
    <w:rsid w:val="00CE7874"/>
    <w:rsid w:val="00CF1802"/>
    <w:rsid w:val="00CF1B79"/>
    <w:rsid w:val="00CF3080"/>
    <w:rsid w:val="00CF476D"/>
    <w:rsid w:val="00CF5175"/>
    <w:rsid w:val="00CF6EFF"/>
    <w:rsid w:val="00D04C78"/>
    <w:rsid w:val="00D05C1F"/>
    <w:rsid w:val="00D07D43"/>
    <w:rsid w:val="00D1028A"/>
    <w:rsid w:val="00D14211"/>
    <w:rsid w:val="00D14DBA"/>
    <w:rsid w:val="00D15831"/>
    <w:rsid w:val="00D1613B"/>
    <w:rsid w:val="00D172E2"/>
    <w:rsid w:val="00D24E26"/>
    <w:rsid w:val="00D31590"/>
    <w:rsid w:val="00D33628"/>
    <w:rsid w:val="00D3366A"/>
    <w:rsid w:val="00D369E6"/>
    <w:rsid w:val="00D40DDD"/>
    <w:rsid w:val="00D42928"/>
    <w:rsid w:val="00D43AC5"/>
    <w:rsid w:val="00D43EE7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32D8"/>
    <w:rsid w:val="00DA524D"/>
    <w:rsid w:val="00DB014C"/>
    <w:rsid w:val="00DB0189"/>
    <w:rsid w:val="00DB1789"/>
    <w:rsid w:val="00DB5486"/>
    <w:rsid w:val="00DB73DB"/>
    <w:rsid w:val="00DC7D3B"/>
    <w:rsid w:val="00DE1BC0"/>
    <w:rsid w:val="00DE30F0"/>
    <w:rsid w:val="00DE7D14"/>
    <w:rsid w:val="00DF140E"/>
    <w:rsid w:val="00DF1A08"/>
    <w:rsid w:val="00DF249C"/>
    <w:rsid w:val="00DF5967"/>
    <w:rsid w:val="00DF782D"/>
    <w:rsid w:val="00E024C3"/>
    <w:rsid w:val="00E06567"/>
    <w:rsid w:val="00E067C6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1B62"/>
    <w:rsid w:val="00E52E92"/>
    <w:rsid w:val="00E5333D"/>
    <w:rsid w:val="00E54FA3"/>
    <w:rsid w:val="00E618B5"/>
    <w:rsid w:val="00E64A2D"/>
    <w:rsid w:val="00E65A4C"/>
    <w:rsid w:val="00E67B70"/>
    <w:rsid w:val="00E719D2"/>
    <w:rsid w:val="00E74486"/>
    <w:rsid w:val="00E744AB"/>
    <w:rsid w:val="00E80405"/>
    <w:rsid w:val="00E8379B"/>
    <w:rsid w:val="00E9437A"/>
    <w:rsid w:val="00E97CDF"/>
    <w:rsid w:val="00EA0C52"/>
    <w:rsid w:val="00EA1367"/>
    <w:rsid w:val="00EA1BFE"/>
    <w:rsid w:val="00EA3E96"/>
    <w:rsid w:val="00EA485B"/>
    <w:rsid w:val="00EA5A2E"/>
    <w:rsid w:val="00EA5B1E"/>
    <w:rsid w:val="00EA6E5C"/>
    <w:rsid w:val="00EA75ED"/>
    <w:rsid w:val="00EB2155"/>
    <w:rsid w:val="00EB3B3E"/>
    <w:rsid w:val="00EB534C"/>
    <w:rsid w:val="00EC110B"/>
    <w:rsid w:val="00EC5311"/>
    <w:rsid w:val="00EC5FC5"/>
    <w:rsid w:val="00ED1197"/>
    <w:rsid w:val="00ED1217"/>
    <w:rsid w:val="00ED5B36"/>
    <w:rsid w:val="00ED6FAC"/>
    <w:rsid w:val="00ED7EB0"/>
    <w:rsid w:val="00EE6BDA"/>
    <w:rsid w:val="00EF3842"/>
    <w:rsid w:val="00F11AF3"/>
    <w:rsid w:val="00F162C1"/>
    <w:rsid w:val="00F17396"/>
    <w:rsid w:val="00F217F3"/>
    <w:rsid w:val="00F25B3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2EE2"/>
    <w:rsid w:val="00F66A54"/>
    <w:rsid w:val="00F746AA"/>
    <w:rsid w:val="00F84247"/>
    <w:rsid w:val="00F86AFC"/>
    <w:rsid w:val="00F87D01"/>
    <w:rsid w:val="00F87F65"/>
    <w:rsid w:val="00F94524"/>
    <w:rsid w:val="00F94DC4"/>
    <w:rsid w:val="00FA0082"/>
    <w:rsid w:val="00FA5CA3"/>
    <w:rsid w:val="00FB1A8A"/>
    <w:rsid w:val="00FB4294"/>
    <w:rsid w:val="00FB49EE"/>
    <w:rsid w:val="00FB70E0"/>
    <w:rsid w:val="00FB7CF9"/>
    <w:rsid w:val="00FC70AE"/>
    <w:rsid w:val="00FC7D0D"/>
    <w:rsid w:val="00FD0CDE"/>
    <w:rsid w:val="00FD49D3"/>
    <w:rsid w:val="00FD53C5"/>
    <w:rsid w:val="00FD6939"/>
    <w:rsid w:val="00FE2FA8"/>
    <w:rsid w:val="00FE7A3C"/>
    <w:rsid w:val="00FF2F13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C9027EB"/>
  <w15:docId w15:val="{AE214BE4-929B-429A-97C6-076EEDA7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2F3B6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2F3B6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2F3B6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2F3B6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2F3B6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2F3B6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2F3B6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2F3B6D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2F3B6D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2F3B6D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2F3B6D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2F3B6D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2F3B6D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2F3B6D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2F3B6D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2F3B6D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2F3B6D"/>
    <w:pPr>
      <w:numPr>
        <w:ilvl w:val="1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2F3B6D"/>
    <w:pPr>
      <w:numPr>
        <w:ilvl w:val="1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2F3B6D"/>
    <w:pPr>
      <w:numPr>
        <w:ilvl w:val="1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2F3B6D"/>
    <w:pPr>
      <w:numPr>
        <w:ilvl w:val="1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2F3B6D"/>
    <w:pPr>
      <w:numPr>
        <w:ilvl w:val="1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2F3B6D"/>
    <w:pPr>
      <w:numPr>
        <w:ilvl w:val="2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2F3B6D"/>
    <w:pPr>
      <w:numPr>
        <w:ilvl w:val="2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2F3B6D"/>
    <w:pPr>
      <w:numPr>
        <w:ilvl w:val="2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2F3B6D"/>
    <w:pPr>
      <w:numPr>
        <w:ilvl w:val="2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2F3B6D"/>
    <w:pPr>
      <w:numPr>
        <w:ilvl w:val="2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2F3B6D"/>
    <w:pPr>
      <w:numPr>
        <w:ilvl w:val="3"/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2F3B6D"/>
    <w:pPr>
      <w:numPr>
        <w:ilvl w:val="3"/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2F3B6D"/>
    <w:pPr>
      <w:numPr>
        <w:ilvl w:val="3"/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2F3B6D"/>
    <w:pPr>
      <w:numPr>
        <w:ilvl w:val="3"/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2F3B6D"/>
    <w:pPr>
      <w:numPr>
        <w:ilvl w:val="3"/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2F3B6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2F3B6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  <w:style w:type="table" w:styleId="TableGrid">
    <w:name w:val="Table Grid"/>
    <w:basedOn w:val="TableNormal"/>
    <w:uiPriority w:val="59"/>
    <w:rsid w:val="0075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C20"/>
    <w:rPr>
      <w:color w:val="808080"/>
    </w:rPr>
  </w:style>
  <w:style w:type="paragraph" w:styleId="NoSpacing">
    <w:name w:val="No Spacing"/>
    <w:link w:val="NoSpacingChar"/>
    <w:uiPriority w:val="1"/>
    <w:qFormat/>
    <w:rsid w:val="000A5CD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5CD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D197-2752-463F-BF7B-47DF5913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95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(EAC)</dc:creator>
  <cp:lastModifiedBy>ASUS</cp:lastModifiedBy>
  <cp:revision>10</cp:revision>
  <cp:lastPrinted>2018-02-20T14:53:00Z</cp:lastPrinted>
  <dcterms:created xsi:type="dcterms:W3CDTF">2018-12-06T11:04:00Z</dcterms:created>
  <dcterms:modified xsi:type="dcterms:W3CDTF">2021-02-09T16:32:00Z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